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四川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省民族宗教事务委员会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-6"/>
          <w:sz w:val="44"/>
          <w:szCs w:val="44"/>
          <w:lang w:val="en-US" w:eastAsia="zh-CN"/>
        </w:rPr>
        <w:t>2024年度公开遴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选进入面试资格复审递补人员名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楷体_GB2312" w:hAnsi="Arial" w:eastAsia="楷体_GB2312" w:cs="Arial"/>
          <w:b/>
          <w:bCs/>
          <w:kern w:val="0"/>
          <w:sz w:val="32"/>
          <w:szCs w:val="32"/>
        </w:rPr>
        <w:t>（分职位按准考证号排序）</w:t>
      </w:r>
    </w:p>
    <w:tbl>
      <w:tblPr>
        <w:tblStyle w:val="9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707"/>
        <w:gridCol w:w="2217"/>
        <w:gridCol w:w="1656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省民族地区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经济开发中心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15241025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综合文稿（一）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文杨丽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1524210210104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王珂琪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吴  畏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吴妍翰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马静雯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刘诗缘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1524210308308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footerReference r:id="rId3" w:type="default"/>
      <w:pgSz w:w="11907" w:h="16840"/>
      <w:pgMar w:top="2098" w:right="1134" w:bottom="1871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3F7A3E1"/>
    <w:rsid w:val="077FF073"/>
    <w:rsid w:val="09BBFCEA"/>
    <w:rsid w:val="0FBCB773"/>
    <w:rsid w:val="0FFE73BC"/>
    <w:rsid w:val="11D23791"/>
    <w:rsid w:val="12B3A940"/>
    <w:rsid w:val="167B6228"/>
    <w:rsid w:val="17D76B53"/>
    <w:rsid w:val="17E72CEA"/>
    <w:rsid w:val="19FF342C"/>
    <w:rsid w:val="19FFA412"/>
    <w:rsid w:val="1AF7A0E4"/>
    <w:rsid w:val="1AFE25AF"/>
    <w:rsid w:val="1CBF65EE"/>
    <w:rsid w:val="1CBF7006"/>
    <w:rsid w:val="1DB6C40E"/>
    <w:rsid w:val="1DDB604F"/>
    <w:rsid w:val="1DDE9064"/>
    <w:rsid w:val="1DF9E24A"/>
    <w:rsid w:val="1E7D3EB7"/>
    <w:rsid w:val="1EBE8867"/>
    <w:rsid w:val="1F77AC8E"/>
    <w:rsid w:val="1FAA302C"/>
    <w:rsid w:val="249F34A4"/>
    <w:rsid w:val="256FF946"/>
    <w:rsid w:val="25FDE855"/>
    <w:rsid w:val="26E47E00"/>
    <w:rsid w:val="26FEE034"/>
    <w:rsid w:val="27E7DF27"/>
    <w:rsid w:val="2AB725AA"/>
    <w:rsid w:val="2BBE1CDE"/>
    <w:rsid w:val="2BEB1E77"/>
    <w:rsid w:val="2DDE2BFD"/>
    <w:rsid w:val="2DEE1344"/>
    <w:rsid w:val="2E3BA9CA"/>
    <w:rsid w:val="2E9D9ADF"/>
    <w:rsid w:val="2EB338D8"/>
    <w:rsid w:val="2EFFCD9A"/>
    <w:rsid w:val="2F0F1C20"/>
    <w:rsid w:val="2F6FA7C1"/>
    <w:rsid w:val="2FF1C2D1"/>
    <w:rsid w:val="2FFF4203"/>
    <w:rsid w:val="30FF14BD"/>
    <w:rsid w:val="31B71AD9"/>
    <w:rsid w:val="31CE9D56"/>
    <w:rsid w:val="33F6287B"/>
    <w:rsid w:val="33FFB222"/>
    <w:rsid w:val="34FF76C5"/>
    <w:rsid w:val="355E0F76"/>
    <w:rsid w:val="359687E9"/>
    <w:rsid w:val="35AF0EE7"/>
    <w:rsid w:val="35D6E85F"/>
    <w:rsid w:val="35EF8F7F"/>
    <w:rsid w:val="363963F0"/>
    <w:rsid w:val="36572C75"/>
    <w:rsid w:val="36BF6BF6"/>
    <w:rsid w:val="36F7025F"/>
    <w:rsid w:val="37DDA2CF"/>
    <w:rsid w:val="37DE5B16"/>
    <w:rsid w:val="37E6918C"/>
    <w:rsid w:val="37F80854"/>
    <w:rsid w:val="37FFC4A8"/>
    <w:rsid w:val="38B6FE04"/>
    <w:rsid w:val="38E74E29"/>
    <w:rsid w:val="39753297"/>
    <w:rsid w:val="39D89E42"/>
    <w:rsid w:val="39EAFFEB"/>
    <w:rsid w:val="39FFAB0C"/>
    <w:rsid w:val="3A791D32"/>
    <w:rsid w:val="3ABFC1E9"/>
    <w:rsid w:val="3B7756E6"/>
    <w:rsid w:val="3B7A768D"/>
    <w:rsid w:val="3BCC580F"/>
    <w:rsid w:val="3BEF675E"/>
    <w:rsid w:val="3BFD15F6"/>
    <w:rsid w:val="3BFD78A0"/>
    <w:rsid w:val="3BFF226E"/>
    <w:rsid w:val="3C3B6BE2"/>
    <w:rsid w:val="3C47E3F9"/>
    <w:rsid w:val="3D3F6337"/>
    <w:rsid w:val="3D98FC51"/>
    <w:rsid w:val="3D9F76CB"/>
    <w:rsid w:val="3DBFF8D5"/>
    <w:rsid w:val="3DEBD0E3"/>
    <w:rsid w:val="3DEFC2D9"/>
    <w:rsid w:val="3EBFCBED"/>
    <w:rsid w:val="3ECBDC21"/>
    <w:rsid w:val="3ECF9B9D"/>
    <w:rsid w:val="3ED6F6D2"/>
    <w:rsid w:val="3EE5BCCD"/>
    <w:rsid w:val="3EEBE071"/>
    <w:rsid w:val="3EEDC90C"/>
    <w:rsid w:val="3EEE29A3"/>
    <w:rsid w:val="3EEF9F47"/>
    <w:rsid w:val="3EF1BF6B"/>
    <w:rsid w:val="3EFB41F2"/>
    <w:rsid w:val="3F3BB2BD"/>
    <w:rsid w:val="3F6FDD03"/>
    <w:rsid w:val="3FB7F0DF"/>
    <w:rsid w:val="3FC9AF6D"/>
    <w:rsid w:val="3FCACD0D"/>
    <w:rsid w:val="3FCF6AC4"/>
    <w:rsid w:val="3FDC39BE"/>
    <w:rsid w:val="3FDF11B5"/>
    <w:rsid w:val="3FE59D14"/>
    <w:rsid w:val="3FEE4213"/>
    <w:rsid w:val="3FF08219"/>
    <w:rsid w:val="3FF93D50"/>
    <w:rsid w:val="3FFA5A47"/>
    <w:rsid w:val="3FFBBA6E"/>
    <w:rsid w:val="3FFF891D"/>
    <w:rsid w:val="3FFF93D2"/>
    <w:rsid w:val="3FFFBD41"/>
    <w:rsid w:val="4173FADB"/>
    <w:rsid w:val="45F79143"/>
    <w:rsid w:val="47BFC4C9"/>
    <w:rsid w:val="47D7D9B5"/>
    <w:rsid w:val="47DD1570"/>
    <w:rsid w:val="47EE0581"/>
    <w:rsid w:val="47FF59B8"/>
    <w:rsid w:val="4BE30D15"/>
    <w:rsid w:val="4CF7AC07"/>
    <w:rsid w:val="4D7FF62C"/>
    <w:rsid w:val="4DEECF1F"/>
    <w:rsid w:val="4E4CF8F8"/>
    <w:rsid w:val="4FDC8C74"/>
    <w:rsid w:val="4FDF223D"/>
    <w:rsid w:val="4FF5EAA3"/>
    <w:rsid w:val="4FFBCAEB"/>
    <w:rsid w:val="4FFCDBFC"/>
    <w:rsid w:val="4FFF4D42"/>
    <w:rsid w:val="516EA77B"/>
    <w:rsid w:val="5337C370"/>
    <w:rsid w:val="539DCDE7"/>
    <w:rsid w:val="53F70770"/>
    <w:rsid w:val="547FE801"/>
    <w:rsid w:val="55DE238F"/>
    <w:rsid w:val="55DF07AA"/>
    <w:rsid w:val="56E123FA"/>
    <w:rsid w:val="56EF02C1"/>
    <w:rsid w:val="57F3F823"/>
    <w:rsid w:val="57FE22D6"/>
    <w:rsid w:val="57FE948D"/>
    <w:rsid w:val="57FF260D"/>
    <w:rsid w:val="57FF3745"/>
    <w:rsid w:val="595D136B"/>
    <w:rsid w:val="597F6427"/>
    <w:rsid w:val="59FE8898"/>
    <w:rsid w:val="5AEB74F2"/>
    <w:rsid w:val="5AF02F58"/>
    <w:rsid w:val="5AFBEB06"/>
    <w:rsid w:val="5BDD7FF8"/>
    <w:rsid w:val="5BDDBDB9"/>
    <w:rsid w:val="5BE918F2"/>
    <w:rsid w:val="5BEEDB8E"/>
    <w:rsid w:val="5BFB9039"/>
    <w:rsid w:val="5BFFC39F"/>
    <w:rsid w:val="5BFFD3A6"/>
    <w:rsid w:val="5BFFDA47"/>
    <w:rsid w:val="5CDBA95C"/>
    <w:rsid w:val="5CE61FE6"/>
    <w:rsid w:val="5CF7CB2E"/>
    <w:rsid w:val="5CFAF1F8"/>
    <w:rsid w:val="5CFF062F"/>
    <w:rsid w:val="5CFF68C6"/>
    <w:rsid w:val="5D4EFE39"/>
    <w:rsid w:val="5D5FB726"/>
    <w:rsid w:val="5D65787F"/>
    <w:rsid w:val="5D7669E1"/>
    <w:rsid w:val="5D7F293C"/>
    <w:rsid w:val="5D7F6CA0"/>
    <w:rsid w:val="5DB7BCC5"/>
    <w:rsid w:val="5DDF24EB"/>
    <w:rsid w:val="5DFFF453"/>
    <w:rsid w:val="5E6F441B"/>
    <w:rsid w:val="5EAC05A4"/>
    <w:rsid w:val="5EEE48E8"/>
    <w:rsid w:val="5EFAC5B7"/>
    <w:rsid w:val="5EFFF4C3"/>
    <w:rsid w:val="5F7AFB66"/>
    <w:rsid w:val="5F7F4173"/>
    <w:rsid w:val="5F9F88D8"/>
    <w:rsid w:val="5FAF942D"/>
    <w:rsid w:val="5FBD533E"/>
    <w:rsid w:val="5FBE3D29"/>
    <w:rsid w:val="5FBFAAF8"/>
    <w:rsid w:val="5FCBCC64"/>
    <w:rsid w:val="5FCFD2B5"/>
    <w:rsid w:val="5FDE9F1B"/>
    <w:rsid w:val="5FDF0D37"/>
    <w:rsid w:val="5FEF0985"/>
    <w:rsid w:val="5FEF127E"/>
    <w:rsid w:val="5FF76D30"/>
    <w:rsid w:val="5FF7CA0A"/>
    <w:rsid w:val="5FF9EEB6"/>
    <w:rsid w:val="5FFE9327"/>
    <w:rsid w:val="5FFF3875"/>
    <w:rsid w:val="5FFF9E73"/>
    <w:rsid w:val="5FFFD89C"/>
    <w:rsid w:val="60EF0685"/>
    <w:rsid w:val="63E967A1"/>
    <w:rsid w:val="65FF0A7F"/>
    <w:rsid w:val="667F1A12"/>
    <w:rsid w:val="66FFA579"/>
    <w:rsid w:val="67315840"/>
    <w:rsid w:val="67393C74"/>
    <w:rsid w:val="677DAE75"/>
    <w:rsid w:val="677F62F3"/>
    <w:rsid w:val="677F8625"/>
    <w:rsid w:val="67CF5035"/>
    <w:rsid w:val="67EB44AC"/>
    <w:rsid w:val="67EF7B4D"/>
    <w:rsid w:val="67F4996A"/>
    <w:rsid w:val="67F83B89"/>
    <w:rsid w:val="67FDE5D7"/>
    <w:rsid w:val="67FF0644"/>
    <w:rsid w:val="69193F03"/>
    <w:rsid w:val="69E20FB3"/>
    <w:rsid w:val="69F5C55E"/>
    <w:rsid w:val="69F7216A"/>
    <w:rsid w:val="69FF62D4"/>
    <w:rsid w:val="6AFF1C16"/>
    <w:rsid w:val="6B522324"/>
    <w:rsid w:val="6B96DF1C"/>
    <w:rsid w:val="6BBB87B5"/>
    <w:rsid w:val="6BCF1604"/>
    <w:rsid w:val="6BDD3FBF"/>
    <w:rsid w:val="6BDF3EA1"/>
    <w:rsid w:val="6BF62851"/>
    <w:rsid w:val="6CF6152E"/>
    <w:rsid w:val="6CFD347A"/>
    <w:rsid w:val="6CFDF13F"/>
    <w:rsid w:val="6D7FB764"/>
    <w:rsid w:val="6D996DB1"/>
    <w:rsid w:val="6D9DA40E"/>
    <w:rsid w:val="6DAE4934"/>
    <w:rsid w:val="6DAFA3A1"/>
    <w:rsid w:val="6DBDC9A5"/>
    <w:rsid w:val="6DBE44A9"/>
    <w:rsid w:val="6DEFCE8A"/>
    <w:rsid w:val="6DEFFE30"/>
    <w:rsid w:val="6DFF9E06"/>
    <w:rsid w:val="6EB4A620"/>
    <w:rsid w:val="6EBB9707"/>
    <w:rsid w:val="6EE7F63D"/>
    <w:rsid w:val="6EF75B16"/>
    <w:rsid w:val="6EFBEB31"/>
    <w:rsid w:val="6F39C8F4"/>
    <w:rsid w:val="6F5F63FB"/>
    <w:rsid w:val="6F777FBD"/>
    <w:rsid w:val="6F77F8D9"/>
    <w:rsid w:val="6FAA02E4"/>
    <w:rsid w:val="6FADE1D5"/>
    <w:rsid w:val="6FB1DB3A"/>
    <w:rsid w:val="6FBB9D9F"/>
    <w:rsid w:val="6FBD4020"/>
    <w:rsid w:val="6FCDBDD2"/>
    <w:rsid w:val="6FD70E4A"/>
    <w:rsid w:val="6FD73FB2"/>
    <w:rsid w:val="6FEE921C"/>
    <w:rsid w:val="6FF69638"/>
    <w:rsid w:val="6FFA4B77"/>
    <w:rsid w:val="6FFB9C07"/>
    <w:rsid w:val="6FFF589B"/>
    <w:rsid w:val="7156514D"/>
    <w:rsid w:val="716F8014"/>
    <w:rsid w:val="72FFF92E"/>
    <w:rsid w:val="73BD6A68"/>
    <w:rsid w:val="73DF007C"/>
    <w:rsid w:val="73FD1EEE"/>
    <w:rsid w:val="74FB1355"/>
    <w:rsid w:val="751B7ADF"/>
    <w:rsid w:val="753A1CEB"/>
    <w:rsid w:val="75696E83"/>
    <w:rsid w:val="757F3FCC"/>
    <w:rsid w:val="75E33174"/>
    <w:rsid w:val="75E9EF7F"/>
    <w:rsid w:val="75FE102F"/>
    <w:rsid w:val="76BFFC00"/>
    <w:rsid w:val="76F72068"/>
    <w:rsid w:val="76FBA46B"/>
    <w:rsid w:val="7715EADF"/>
    <w:rsid w:val="771B5647"/>
    <w:rsid w:val="774B646E"/>
    <w:rsid w:val="774E3067"/>
    <w:rsid w:val="7777C80D"/>
    <w:rsid w:val="777864A7"/>
    <w:rsid w:val="777AAE2E"/>
    <w:rsid w:val="777FB8EE"/>
    <w:rsid w:val="777FC02F"/>
    <w:rsid w:val="778ECEE9"/>
    <w:rsid w:val="77A6043B"/>
    <w:rsid w:val="77AFC61B"/>
    <w:rsid w:val="77B0F453"/>
    <w:rsid w:val="77B70BE3"/>
    <w:rsid w:val="77BB7CD4"/>
    <w:rsid w:val="77BF3115"/>
    <w:rsid w:val="77DBDFD0"/>
    <w:rsid w:val="77E32E13"/>
    <w:rsid w:val="77E3313D"/>
    <w:rsid w:val="77E47FA4"/>
    <w:rsid w:val="77E56B2C"/>
    <w:rsid w:val="77E759F7"/>
    <w:rsid w:val="77F36750"/>
    <w:rsid w:val="77F9710E"/>
    <w:rsid w:val="77FA6DA8"/>
    <w:rsid w:val="77FFAC8F"/>
    <w:rsid w:val="77FFBC89"/>
    <w:rsid w:val="787B3CB6"/>
    <w:rsid w:val="787CA160"/>
    <w:rsid w:val="787F7955"/>
    <w:rsid w:val="78BF01E0"/>
    <w:rsid w:val="78CE0F37"/>
    <w:rsid w:val="78FF1DF1"/>
    <w:rsid w:val="790D0EA1"/>
    <w:rsid w:val="795F8E94"/>
    <w:rsid w:val="79BFCB03"/>
    <w:rsid w:val="79EFB656"/>
    <w:rsid w:val="79FA52A2"/>
    <w:rsid w:val="79FF7B3B"/>
    <w:rsid w:val="7A5F0152"/>
    <w:rsid w:val="7AD52C09"/>
    <w:rsid w:val="7AEC944A"/>
    <w:rsid w:val="7AFB3395"/>
    <w:rsid w:val="7AFCE0A3"/>
    <w:rsid w:val="7AFF4EBC"/>
    <w:rsid w:val="7B1F5061"/>
    <w:rsid w:val="7B33FF2E"/>
    <w:rsid w:val="7B3B18DF"/>
    <w:rsid w:val="7B5D2D09"/>
    <w:rsid w:val="7B5F4628"/>
    <w:rsid w:val="7B69E600"/>
    <w:rsid w:val="7B6E4C55"/>
    <w:rsid w:val="7B6FAF71"/>
    <w:rsid w:val="7B76412B"/>
    <w:rsid w:val="7BAEF8ED"/>
    <w:rsid w:val="7BB75D9A"/>
    <w:rsid w:val="7BBED828"/>
    <w:rsid w:val="7BDEB7BD"/>
    <w:rsid w:val="7BDF141D"/>
    <w:rsid w:val="7BED7A5C"/>
    <w:rsid w:val="7BEFB437"/>
    <w:rsid w:val="7BEFDE07"/>
    <w:rsid w:val="7BF0B5A0"/>
    <w:rsid w:val="7BF678CE"/>
    <w:rsid w:val="7BFF2C0E"/>
    <w:rsid w:val="7BFF5AF6"/>
    <w:rsid w:val="7CBB883B"/>
    <w:rsid w:val="7CBF7F1E"/>
    <w:rsid w:val="7CD96783"/>
    <w:rsid w:val="7CFE3E95"/>
    <w:rsid w:val="7CFF903D"/>
    <w:rsid w:val="7CFFA88B"/>
    <w:rsid w:val="7D6AA616"/>
    <w:rsid w:val="7D7D23C8"/>
    <w:rsid w:val="7D7EDF53"/>
    <w:rsid w:val="7D7F3CCF"/>
    <w:rsid w:val="7DAF6290"/>
    <w:rsid w:val="7DB2B66A"/>
    <w:rsid w:val="7DBFCA96"/>
    <w:rsid w:val="7DD4DD92"/>
    <w:rsid w:val="7DDF3C12"/>
    <w:rsid w:val="7DED2911"/>
    <w:rsid w:val="7DED54D1"/>
    <w:rsid w:val="7DF53A71"/>
    <w:rsid w:val="7DF70DFD"/>
    <w:rsid w:val="7DF7720E"/>
    <w:rsid w:val="7DFF0D92"/>
    <w:rsid w:val="7DFF220B"/>
    <w:rsid w:val="7E0F0F66"/>
    <w:rsid w:val="7E3F902D"/>
    <w:rsid w:val="7E626282"/>
    <w:rsid w:val="7E7D8E8A"/>
    <w:rsid w:val="7EAF8D70"/>
    <w:rsid w:val="7EB84E48"/>
    <w:rsid w:val="7EBF9AF8"/>
    <w:rsid w:val="7ED58C5A"/>
    <w:rsid w:val="7EDEA42D"/>
    <w:rsid w:val="7EDED822"/>
    <w:rsid w:val="7EDFA8E2"/>
    <w:rsid w:val="7EEBA858"/>
    <w:rsid w:val="7EEE2C97"/>
    <w:rsid w:val="7EEFBF5C"/>
    <w:rsid w:val="7EF41EA9"/>
    <w:rsid w:val="7EF71DF1"/>
    <w:rsid w:val="7EF7AABC"/>
    <w:rsid w:val="7EF7BEAD"/>
    <w:rsid w:val="7EFAA736"/>
    <w:rsid w:val="7EFC3517"/>
    <w:rsid w:val="7F0E2B71"/>
    <w:rsid w:val="7F2E2576"/>
    <w:rsid w:val="7F2E2A72"/>
    <w:rsid w:val="7F2F1483"/>
    <w:rsid w:val="7F37C4C4"/>
    <w:rsid w:val="7F3B09B8"/>
    <w:rsid w:val="7F3DB801"/>
    <w:rsid w:val="7F3F5954"/>
    <w:rsid w:val="7F56B766"/>
    <w:rsid w:val="7F5F15C7"/>
    <w:rsid w:val="7F6613BB"/>
    <w:rsid w:val="7F6DFF92"/>
    <w:rsid w:val="7F6FD0DF"/>
    <w:rsid w:val="7F70CF13"/>
    <w:rsid w:val="7F75EFDF"/>
    <w:rsid w:val="7F770E92"/>
    <w:rsid w:val="7F78E8E4"/>
    <w:rsid w:val="7F79872A"/>
    <w:rsid w:val="7F7B750A"/>
    <w:rsid w:val="7F7B8958"/>
    <w:rsid w:val="7F992385"/>
    <w:rsid w:val="7FA58240"/>
    <w:rsid w:val="7FAF39FE"/>
    <w:rsid w:val="7FAF8BCD"/>
    <w:rsid w:val="7FBA7C0C"/>
    <w:rsid w:val="7FBCEF6B"/>
    <w:rsid w:val="7FBD0421"/>
    <w:rsid w:val="7FBF0889"/>
    <w:rsid w:val="7FC3EBA1"/>
    <w:rsid w:val="7FCA12FB"/>
    <w:rsid w:val="7FCF1F29"/>
    <w:rsid w:val="7FD57FE3"/>
    <w:rsid w:val="7FDA3C52"/>
    <w:rsid w:val="7FDD5A9F"/>
    <w:rsid w:val="7FDECCC9"/>
    <w:rsid w:val="7FE70E08"/>
    <w:rsid w:val="7FE93597"/>
    <w:rsid w:val="7FEB388C"/>
    <w:rsid w:val="7FEB6BB0"/>
    <w:rsid w:val="7FEE6CA0"/>
    <w:rsid w:val="7FEF66BA"/>
    <w:rsid w:val="7FF56C06"/>
    <w:rsid w:val="7FF6F0C8"/>
    <w:rsid w:val="7FF74C26"/>
    <w:rsid w:val="7FF76429"/>
    <w:rsid w:val="7FF7650B"/>
    <w:rsid w:val="7FF77C03"/>
    <w:rsid w:val="7FF7CC31"/>
    <w:rsid w:val="7FFB4849"/>
    <w:rsid w:val="7FFBBECC"/>
    <w:rsid w:val="7FFC4FED"/>
    <w:rsid w:val="7FFD8C07"/>
    <w:rsid w:val="7FFE0476"/>
    <w:rsid w:val="7FFED380"/>
    <w:rsid w:val="7FFF4050"/>
    <w:rsid w:val="7FFF6909"/>
    <w:rsid w:val="7FFFC67D"/>
    <w:rsid w:val="7FFFE56F"/>
    <w:rsid w:val="7FFFE940"/>
    <w:rsid w:val="853EBBB6"/>
    <w:rsid w:val="8ADEE9C2"/>
    <w:rsid w:val="8AF79C58"/>
    <w:rsid w:val="8CFFBDAB"/>
    <w:rsid w:val="8F4F0473"/>
    <w:rsid w:val="8F89993B"/>
    <w:rsid w:val="8FB390EA"/>
    <w:rsid w:val="8FDF9C0B"/>
    <w:rsid w:val="8FE86CD4"/>
    <w:rsid w:val="8FF3C7C5"/>
    <w:rsid w:val="8FFF00E0"/>
    <w:rsid w:val="93AB2D4B"/>
    <w:rsid w:val="93F6E082"/>
    <w:rsid w:val="94AFEBBE"/>
    <w:rsid w:val="954A312B"/>
    <w:rsid w:val="97734FF9"/>
    <w:rsid w:val="97F67527"/>
    <w:rsid w:val="997EC621"/>
    <w:rsid w:val="9A6FC1BE"/>
    <w:rsid w:val="9AB33ECB"/>
    <w:rsid w:val="9BDF2298"/>
    <w:rsid w:val="9BF9C385"/>
    <w:rsid w:val="9BFF9711"/>
    <w:rsid w:val="9C77DC06"/>
    <w:rsid w:val="9D9FD8AA"/>
    <w:rsid w:val="9DDEA78A"/>
    <w:rsid w:val="9DF75503"/>
    <w:rsid w:val="9E7E04B6"/>
    <w:rsid w:val="9EBE769B"/>
    <w:rsid w:val="9EFDA273"/>
    <w:rsid w:val="9F6F72CA"/>
    <w:rsid w:val="9F6F831C"/>
    <w:rsid w:val="9F7B871F"/>
    <w:rsid w:val="9FFA5E05"/>
    <w:rsid w:val="9FFD322F"/>
    <w:rsid w:val="9FFF1B78"/>
    <w:rsid w:val="A6D79EE4"/>
    <w:rsid w:val="A79FF647"/>
    <w:rsid w:val="A7F7A24A"/>
    <w:rsid w:val="AA65C2C6"/>
    <w:rsid w:val="ABE375DA"/>
    <w:rsid w:val="AD7C441E"/>
    <w:rsid w:val="ADD7F031"/>
    <w:rsid w:val="AE7BA74B"/>
    <w:rsid w:val="AEB7CA1D"/>
    <w:rsid w:val="AED39E61"/>
    <w:rsid w:val="AEDDB270"/>
    <w:rsid w:val="AF211EBC"/>
    <w:rsid w:val="AF99F7DE"/>
    <w:rsid w:val="AFDB86E3"/>
    <w:rsid w:val="AFEF63AA"/>
    <w:rsid w:val="AFFA13C1"/>
    <w:rsid w:val="B13A4237"/>
    <w:rsid w:val="B1D395A4"/>
    <w:rsid w:val="B1F7B053"/>
    <w:rsid w:val="B2F9BC57"/>
    <w:rsid w:val="B2FAD5F4"/>
    <w:rsid w:val="B33FB105"/>
    <w:rsid w:val="B37F0078"/>
    <w:rsid w:val="B53968F6"/>
    <w:rsid w:val="B5DA8599"/>
    <w:rsid w:val="B6F1F1BF"/>
    <w:rsid w:val="B6FFF581"/>
    <w:rsid w:val="B73F0695"/>
    <w:rsid w:val="B75E27D4"/>
    <w:rsid w:val="B7ACCE3A"/>
    <w:rsid w:val="B7DC0963"/>
    <w:rsid w:val="B7EBD6B1"/>
    <w:rsid w:val="B9522E88"/>
    <w:rsid w:val="B9A6EBBC"/>
    <w:rsid w:val="B9B38A72"/>
    <w:rsid w:val="B9BBD7D1"/>
    <w:rsid w:val="B9BEF5CC"/>
    <w:rsid w:val="BA676277"/>
    <w:rsid w:val="BA9B1E46"/>
    <w:rsid w:val="BAF3B95B"/>
    <w:rsid w:val="BB3A43DA"/>
    <w:rsid w:val="BB7A6408"/>
    <w:rsid w:val="BBBF5BD8"/>
    <w:rsid w:val="BBFDB4EF"/>
    <w:rsid w:val="BC6D3AA7"/>
    <w:rsid w:val="BC6EC21F"/>
    <w:rsid w:val="BC7E9D67"/>
    <w:rsid w:val="BC93B3DD"/>
    <w:rsid w:val="BCDEF03D"/>
    <w:rsid w:val="BCF3B71D"/>
    <w:rsid w:val="BD978455"/>
    <w:rsid w:val="BDBEC31E"/>
    <w:rsid w:val="BDD31D4F"/>
    <w:rsid w:val="BDEBCA44"/>
    <w:rsid w:val="BDFAE7C0"/>
    <w:rsid w:val="BDFFC371"/>
    <w:rsid w:val="BE6D8FFD"/>
    <w:rsid w:val="BECF163A"/>
    <w:rsid w:val="BED5F874"/>
    <w:rsid w:val="BEDB3945"/>
    <w:rsid w:val="BEF570B0"/>
    <w:rsid w:val="BEFF37D9"/>
    <w:rsid w:val="BF3F3913"/>
    <w:rsid w:val="BF6D5EA3"/>
    <w:rsid w:val="BF6F339E"/>
    <w:rsid w:val="BF7C1CBA"/>
    <w:rsid w:val="BF7D50FD"/>
    <w:rsid w:val="BF7FF521"/>
    <w:rsid w:val="BFDE6C33"/>
    <w:rsid w:val="BFEFA01F"/>
    <w:rsid w:val="BFF69DA3"/>
    <w:rsid w:val="BFF708D2"/>
    <w:rsid w:val="BFFD4494"/>
    <w:rsid w:val="BFFF17C5"/>
    <w:rsid w:val="BFFF591D"/>
    <w:rsid w:val="C06766CE"/>
    <w:rsid w:val="C3ED135F"/>
    <w:rsid w:val="C3F5BE00"/>
    <w:rsid w:val="C7B5308D"/>
    <w:rsid w:val="C7E7E70D"/>
    <w:rsid w:val="C7FEFB9B"/>
    <w:rsid w:val="C7FF46A6"/>
    <w:rsid w:val="CB7D6125"/>
    <w:rsid w:val="CBFF2681"/>
    <w:rsid w:val="CCDC7580"/>
    <w:rsid w:val="CCFF1BF7"/>
    <w:rsid w:val="CDEDC628"/>
    <w:rsid w:val="CE7F95A4"/>
    <w:rsid w:val="CEBFE096"/>
    <w:rsid w:val="CEDE1ACB"/>
    <w:rsid w:val="CEFB21EF"/>
    <w:rsid w:val="CEFF7436"/>
    <w:rsid w:val="CF6FAF73"/>
    <w:rsid w:val="CF7D024E"/>
    <w:rsid w:val="CFBF5D11"/>
    <w:rsid w:val="D2ED54E3"/>
    <w:rsid w:val="D2FB7CF5"/>
    <w:rsid w:val="D3AEC80C"/>
    <w:rsid w:val="D4DFE444"/>
    <w:rsid w:val="D5DE8924"/>
    <w:rsid w:val="D7BF500D"/>
    <w:rsid w:val="D7FF682E"/>
    <w:rsid w:val="D7FFBC72"/>
    <w:rsid w:val="D85F76C0"/>
    <w:rsid w:val="DA9D1F33"/>
    <w:rsid w:val="DAFD5B60"/>
    <w:rsid w:val="DAFDD157"/>
    <w:rsid w:val="DB6EE355"/>
    <w:rsid w:val="DB7FA04F"/>
    <w:rsid w:val="DBDFF90D"/>
    <w:rsid w:val="DBECAA10"/>
    <w:rsid w:val="DBFDAB62"/>
    <w:rsid w:val="DBFE6E2B"/>
    <w:rsid w:val="DCFAD53A"/>
    <w:rsid w:val="DCFFF37B"/>
    <w:rsid w:val="DD1F343A"/>
    <w:rsid w:val="DDB59BE1"/>
    <w:rsid w:val="DDDFE572"/>
    <w:rsid w:val="DDEFFCF4"/>
    <w:rsid w:val="DDFB4E5D"/>
    <w:rsid w:val="DDFEB52A"/>
    <w:rsid w:val="DE2665E8"/>
    <w:rsid w:val="DE2FC91A"/>
    <w:rsid w:val="DEA7F735"/>
    <w:rsid w:val="DEBE82C5"/>
    <w:rsid w:val="DEBEE014"/>
    <w:rsid w:val="DEBF2CBB"/>
    <w:rsid w:val="DEBF86A7"/>
    <w:rsid w:val="DECDA100"/>
    <w:rsid w:val="DEFA78C9"/>
    <w:rsid w:val="DEFF245C"/>
    <w:rsid w:val="DF0233D7"/>
    <w:rsid w:val="DF1FAF6B"/>
    <w:rsid w:val="DF336DBF"/>
    <w:rsid w:val="DF3F40DF"/>
    <w:rsid w:val="DF3F4B60"/>
    <w:rsid w:val="DF7AD5CA"/>
    <w:rsid w:val="DFAF15F4"/>
    <w:rsid w:val="DFD60300"/>
    <w:rsid w:val="DFD75DB4"/>
    <w:rsid w:val="DFD77E7C"/>
    <w:rsid w:val="DFDF6092"/>
    <w:rsid w:val="DFE1EEC1"/>
    <w:rsid w:val="DFEB5793"/>
    <w:rsid w:val="DFEF2407"/>
    <w:rsid w:val="DFFAE183"/>
    <w:rsid w:val="DFFB3153"/>
    <w:rsid w:val="DFFC0B66"/>
    <w:rsid w:val="DFFD7DF8"/>
    <w:rsid w:val="DFFE196D"/>
    <w:rsid w:val="DFFE486F"/>
    <w:rsid w:val="DFFF0361"/>
    <w:rsid w:val="DFFF1B93"/>
    <w:rsid w:val="DFFFC2E9"/>
    <w:rsid w:val="DFFFE32C"/>
    <w:rsid w:val="E2FF7B67"/>
    <w:rsid w:val="E39EA501"/>
    <w:rsid w:val="E3D7D0CD"/>
    <w:rsid w:val="E3EEEBFE"/>
    <w:rsid w:val="E56F7342"/>
    <w:rsid w:val="E5B3A972"/>
    <w:rsid w:val="E5FB1931"/>
    <w:rsid w:val="E66B1625"/>
    <w:rsid w:val="E6FF9451"/>
    <w:rsid w:val="E771492C"/>
    <w:rsid w:val="E77F26AC"/>
    <w:rsid w:val="E77F3CB5"/>
    <w:rsid w:val="E79EA681"/>
    <w:rsid w:val="E7D73FA0"/>
    <w:rsid w:val="E7DD17D1"/>
    <w:rsid w:val="E7DDB754"/>
    <w:rsid w:val="E7FD2FF9"/>
    <w:rsid w:val="E95B19D7"/>
    <w:rsid w:val="E9AB22CE"/>
    <w:rsid w:val="EB6C8487"/>
    <w:rsid w:val="EBAAE2E1"/>
    <w:rsid w:val="EBC6DBE4"/>
    <w:rsid w:val="EBFB6A4F"/>
    <w:rsid w:val="EBFE231B"/>
    <w:rsid w:val="EBFE3695"/>
    <w:rsid w:val="EBFFBFC3"/>
    <w:rsid w:val="ECB7AB18"/>
    <w:rsid w:val="ECFE0C42"/>
    <w:rsid w:val="ED33B32A"/>
    <w:rsid w:val="EDB734BB"/>
    <w:rsid w:val="EDE57BC3"/>
    <w:rsid w:val="EDF794C1"/>
    <w:rsid w:val="EE2F82F2"/>
    <w:rsid w:val="EE3F7432"/>
    <w:rsid w:val="EE7730D9"/>
    <w:rsid w:val="EE7D567A"/>
    <w:rsid w:val="EEDB401F"/>
    <w:rsid w:val="EEFF3B9D"/>
    <w:rsid w:val="EF3B1D1C"/>
    <w:rsid w:val="EF5F0D84"/>
    <w:rsid w:val="EF6B3EF1"/>
    <w:rsid w:val="EF775D78"/>
    <w:rsid w:val="EF7CA529"/>
    <w:rsid w:val="EF7D7B53"/>
    <w:rsid w:val="EF7DD15D"/>
    <w:rsid w:val="EF7E13AA"/>
    <w:rsid w:val="EF7EC7C1"/>
    <w:rsid w:val="EF7F44E0"/>
    <w:rsid w:val="EF9F42EE"/>
    <w:rsid w:val="EFB5F44E"/>
    <w:rsid w:val="EFBF3680"/>
    <w:rsid w:val="EFD70460"/>
    <w:rsid w:val="EFD9DBA6"/>
    <w:rsid w:val="EFE71DD8"/>
    <w:rsid w:val="EFEAD47A"/>
    <w:rsid w:val="EFEF8400"/>
    <w:rsid w:val="EFF52A84"/>
    <w:rsid w:val="EFF692AC"/>
    <w:rsid w:val="EFF7845E"/>
    <w:rsid w:val="EFFD0101"/>
    <w:rsid w:val="EFFE2234"/>
    <w:rsid w:val="EFFE93D3"/>
    <w:rsid w:val="EFFF0124"/>
    <w:rsid w:val="F1DA235F"/>
    <w:rsid w:val="F239E813"/>
    <w:rsid w:val="F2C72E2B"/>
    <w:rsid w:val="F2DFD767"/>
    <w:rsid w:val="F35CF4CE"/>
    <w:rsid w:val="F37DAAA6"/>
    <w:rsid w:val="F3B60453"/>
    <w:rsid w:val="F3BF5FE9"/>
    <w:rsid w:val="F3BFD0CA"/>
    <w:rsid w:val="F3CE21A1"/>
    <w:rsid w:val="F3FE11CD"/>
    <w:rsid w:val="F3FF8DDC"/>
    <w:rsid w:val="F3FFC429"/>
    <w:rsid w:val="F3FFCED1"/>
    <w:rsid w:val="F4A7C83E"/>
    <w:rsid w:val="F53F68ED"/>
    <w:rsid w:val="F55B6641"/>
    <w:rsid w:val="F5D61FC1"/>
    <w:rsid w:val="F5DEFB4E"/>
    <w:rsid w:val="F5EE1CD8"/>
    <w:rsid w:val="F5F7E5C5"/>
    <w:rsid w:val="F6876884"/>
    <w:rsid w:val="F6F7F99B"/>
    <w:rsid w:val="F6FBA34C"/>
    <w:rsid w:val="F6FED2CA"/>
    <w:rsid w:val="F6FF7588"/>
    <w:rsid w:val="F739C927"/>
    <w:rsid w:val="F77C0FE3"/>
    <w:rsid w:val="F77D2C3C"/>
    <w:rsid w:val="F7A792C3"/>
    <w:rsid w:val="F7B5FB31"/>
    <w:rsid w:val="F7BA89CC"/>
    <w:rsid w:val="F7BB3587"/>
    <w:rsid w:val="F7BD6BC2"/>
    <w:rsid w:val="F7EFFF04"/>
    <w:rsid w:val="F7F32454"/>
    <w:rsid w:val="F7F3707D"/>
    <w:rsid w:val="F7F3C772"/>
    <w:rsid w:val="F7F490DF"/>
    <w:rsid w:val="F7FB258C"/>
    <w:rsid w:val="F7FE7F71"/>
    <w:rsid w:val="F7FF9236"/>
    <w:rsid w:val="F8FD892E"/>
    <w:rsid w:val="F95C9EBF"/>
    <w:rsid w:val="F9C671FD"/>
    <w:rsid w:val="F9E6A9E3"/>
    <w:rsid w:val="F9FF060B"/>
    <w:rsid w:val="FA3EDA3F"/>
    <w:rsid w:val="FA750E82"/>
    <w:rsid w:val="FA757D15"/>
    <w:rsid w:val="FAB52A6D"/>
    <w:rsid w:val="FAF3B8E5"/>
    <w:rsid w:val="FB14F822"/>
    <w:rsid w:val="FB5E69B8"/>
    <w:rsid w:val="FB5E7018"/>
    <w:rsid w:val="FB6F27B0"/>
    <w:rsid w:val="FB775162"/>
    <w:rsid w:val="FB9B022E"/>
    <w:rsid w:val="FBDCBA29"/>
    <w:rsid w:val="FBE795F3"/>
    <w:rsid w:val="FBED96BA"/>
    <w:rsid w:val="FBF77702"/>
    <w:rsid w:val="FBF972DD"/>
    <w:rsid w:val="FBFC7BA4"/>
    <w:rsid w:val="FBFCA9F3"/>
    <w:rsid w:val="FBFE7022"/>
    <w:rsid w:val="FBFE92FE"/>
    <w:rsid w:val="FBFF216E"/>
    <w:rsid w:val="FBFF6314"/>
    <w:rsid w:val="FBFF92E2"/>
    <w:rsid w:val="FC7E102A"/>
    <w:rsid w:val="FC7F31CE"/>
    <w:rsid w:val="FC9D1F38"/>
    <w:rsid w:val="FC9F40AD"/>
    <w:rsid w:val="FCB53342"/>
    <w:rsid w:val="FCE7A427"/>
    <w:rsid w:val="FCF3F7B4"/>
    <w:rsid w:val="FD2E9C4B"/>
    <w:rsid w:val="FD3B846F"/>
    <w:rsid w:val="FD76FB38"/>
    <w:rsid w:val="FD775FFD"/>
    <w:rsid w:val="FD7B30A3"/>
    <w:rsid w:val="FD7BB5DD"/>
    <w:rsid w:val="FD8F6B3B"/>
    <w:rsid w:val="FD973146"/>
    <w:rsid w:val="FDA7504D"/>
    <w:rsid w:val="FDAFECD8"/>
    <w:rsid w:val="FDB3901C"/>
    <w:rsid w:val="FDBFF504"/>
    <w:rsid w:val="FDDF431B"/>
    <w:rsid w:val="FDEC81CC"/>
    <w:rsid w:val="FDED5C2D"/>
    <w:rsid w:val="FDEEA4CB"/>
    <w:rsid w:val="FDEF3E1D"/>
    <w:rsid w:val="FDF12F2B"/>
    <w:rsid w:val="FDF79D54"/>
    <w:rsid w:val="FDFBBBEC"/>
    <w:rsid w:val="FDFDF40A"/>
    <w:rsid w:val="FDFE5CCC"/>
    <w:rsid w:val="FDFE78E5"/>
    <w:rsid w:val="FDFF13A4"/>
    <w:rsid w:val="FDFF56D1"/>
    <w:rsid w:val="FDFF9A44"/>
    <w:rsid w:val="FE3D3243"/>
    <w:rsid w:val="FE54F8A7"/>
    <w:rsid w:val="FE7E82FA"/>
    <w:rsid w:val="FE7F2573"/>
    <w:rsid w:val="FEB0879C"/>
    <w:rsid w:val="FEB7DB09"/>
    <w:rsid w:val="FEBF0F95"/>
    <w:rsid w:val="FEC916B3"/>
    <w:rsid w:val="FEDD2118"/>
    <w:rsid w:val="FEDFA8D6"/>
    <w:rsid w:val="FEDFD943"/>
    <w:rsid w:val="FEE25DA3"/>
    <w:rsid w:val="FEED7138"/>
    <w:rsid w:val="FEF086AE"/>
    <w:rsid w:val="FEF3457C"/>
    <w:rsid w:val="FEF72D76"/>
    <w:rsid w:val="FEFAE153"/>
    <w:rsid w:val="FEFDBBE6"/>
    <w:rsid w:val="FEFF01CC"/>
    <w:rsid w:val="FEFF08ED"/>
    <w:rsid w:val="FEFF406C"/>
    <w:rsid w:val="FEFFC6FD"/>
    <w:rsid w:val="FF1FAEDF"/>
    <w:rsid w:val="FF3DB195"/>
    <w:rsid w:val="FF3F08BB"/>
    <w:rsid w:val="FF3F0F65"/>
    <w:rsid w:val="FF3FD504"/>
    <w:rsid w:val="FF4F14FE"/>
    <w:rsid w:val="FF685231"/>
    <w:rsid w:val="FF793D75"/>
    <w:rsid w:val="FF7A859C"/>
    <w:rsid w:val="FF7DBA31"/>
    <w:rsid w:val="FF7DEF94"/>
    <w:rsid w:val="FF7E4A5E"/>
    <w:rsid w:val="FF7E6D98"/>
    <w:rsid w:val="FF7E7514"/>
    <w:rsid w:val="FF7EB07A"/>
    <w:rsid w:val="FF7FDA67"/>
    <w:rsid w:val="FF867EAB"/>
    <w:rsid w:val="FF930B4D"/>
    <w:rsid w:val="FFA798C3"/>
    <w:rsid w:val="FFB2B481"/>
    <w:rsid w:val="FFB51CD7"/>
    <w:rsid w:val="FFBB58BA"/>
    <w:rsid w:val="FFBBBE9A"/>
    <w:rsid w:val="FFBBDC91"/>
    <w:rsid w:val="FFBE54C2"/>
    <w:rsid w:val="FFBF36BC"/>
    <w:rsid w:val="FFBFAC21"/>
    <w:rsid w:val="FFBFC64C"/>
    <w:rsid w:val="FFDAB75F"/>
    <w:rsid w:val="FFDE8EB8"/>
    <w:rsid w:val="FFDF2200"/>
    <w:rsid w:val="FFDFC233"/>
    <w:rsid w:val="FFE5B2F9"/>
    <w:rsid w:val="FFE5C46A"/>
    <w:rsid w:val="FFE66E79"/>
    <w:rsid w:val="FFE68B26"/>
    <w:rsid w:val="FFEB1A70"/>
    <w:rsid w:val="FFEF8747"/>
    <w:rsid w:val="FFEFDD6B"/>
    <w:rsid w:val="FFF1A67E"/>
    <w:rsid w:val="FFF5BC00"/>
    <w:rsid w:val="FFF732B3"/>
    <w:rsid w:val="FFF7DACE"/>
    <w:rsid w:val="FFFA78F7"/>
    <w:rsid w:val="FFFBD602"/>
    <w:rsid w:val="FFFC6FCD"/>
    <w:rsid w:val="FFFD5609"/>
    <w:rsid w:val="FFFD7435"/>
    <w:rsid w:val="FFFDF694"/>
    <w:rsid w:val="FFFDF9BD"/>
    <w:rsid w:val="FFFE724D"/>
    <w:rsid w:val="FFFE8A45"/>
    <w:rsid w:val="FFFF0D3C"/>
    <w:rsid w:val="FFFF24F3"/>
    <w:rsid w:val="FFFF50B6"/>
    <w:rsid w:val="FFFFC699"/>
    <w:rsid w:val="FFFFC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812</Words>
  <Characters>875</Characters>
  <Lines>49</Lines>
  <Paragraphs>25</Paragraphs>
  <TotalTime>43</TotalTime>
  <ScaleCrop>false</ScaleCrop>
  <LinksUpToDate>false</LinksUpToDate>
  <CharactersWithSpaces>952</CharactersWithSpaces>
  <Application>WPS Office_11.8.2.1122_F1E327BC-269C-435d-A152-05C5408002CA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2020-12-27T23:14:00Z</dcterms:created>
  <dc:creator>Administrator</dc:creator>
  <cp:lastModifiedBy>黄涛</cp:lastModifiedBy>
  <cp:lastPrinted>2024-04-24T22:56:00Z</cp:lastPrinted>
  <dcterms:modified xsi:type="dcterms:W3CDTF">2024-04-24T15:01:00Z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80B7D4660C1A99A02CAE286648D0D6C7</vt:lpwstr>
  </property>
</Properties>
</file>